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CC" w:rsidRPr="00A41E34" w:rsidRDefault="006833CC" w:rsidP="00D80F2F">
      <w:pPr>
        <w:shd w:val="clear" w:color="auto" w:fill="FFFFFF"/>
        <w:spacing w:after="0" w:line="312" w:lineRule="atLeast"/>
        <w:ind w:left="0" w:right="0"/>
        <w:jc w:val="center"/>
        <w:rPr>
          <w:b/>
          <w:sz w:val="28"/>
          <w:szCs w:val="28"/>
        </w:rPr>
      </w:pPr>
      <w:r>
        <w:rPr>
          <w:b/>
          <w:sz w:val="28"/>
          <w:szCs w:val="28"/>
        </w:rPr>
        <w:t>Cyber Democracy</w:t>
      </w:r>
    </w:p>
    <w:p w:rsidR="006833CC" w:rsidRDefault="006833CC" w:rsidP="00D80F2F">
      <w:pPr>
        <w:shd w:val="clear" w:color="auto" w:fill="FFFFFF"/>
        <w:spacing w:after="0" w:line="312" w:lineRule="atLeast"/>
        <w:ind w:left="0" w:right="0"/>
        <w:jc w:val="center"/>
      </w:pPr>
      <w:r>
        <w:t>14 settembre 2012</w:t>
      </w:r>
    </w:p>
    <w:p w:rsidR="006833CC" w:rsidRDefault="006833CC" w:rsidP="00D80F2F">
      <w:pPr>
        <w:shd w:val="clear" w:color="auto" w:fill="FFFFFF"/>
        <w:spacing w:after="0" w:line="312" w:lineRule="atLeast"/>
        <w:ind w:left="0" w:right="0"/>
        <w:jc w:val="center"/>
      </w:pPr>
      <w:r>
        <w:t>ore 9.00 – 18.00</w:t>
      </w:r>
    </w:p>
    <w:p w:rsidR="006833CC" w:rsidRDefault="006833CC" w:rsidP="00D80F2F">
      <w:pPr>
        <w:shd w:val="clear" w:color="auto" w:fill="FFFFFF"/>
        <w:spacing w:after="0" w:line="312" w:lineRule="atLeast"/>
        <w:ind w:left="0" w:right="0"/>
        <w:jc w:val="center"/>
      </w:pPr>
      <w:r>
        <w:t>Università degli studi di Milano-Bicocca</w:t>
      </w:r>
    </w:p>
    <w:p w:rsidR="006833CC" w:rsidRDefault="006833CC" w:rsidP="00D80F2F">
      <w:pPr>
        <w:shd w:val="clear" w:color="auto" w:fill="FFFFFF"/>
        <w:spacing w:after="0" w:line="312" w:lineRule="atLeast"/>
        <w:ind w:left="0" w:right="0"/>
        <w:jc w:val="center"/>
      </w:pPr>
      <w:r>
        <w:t>via Bicocca degli Arcimboldi, 8</w:t>
      </w:r>
    </w:p>
    <w:p w:rsidR="006833CC" w:rsidRDefault="006833CC" w:rsidP="00D80F2F">
      <w:pPr>
        <w:shd w:val="clear" w:color="auto" w:fill="FFFFFF"/>
        <w:spacing w:after="0" w:line="312" w:lineRule="atLeast"/>
        <w:ind w:left="0" w:right="0"/>
        <w:jc w:val="center"/>
      </w:pPr>
      <w:r>
        <w:t>Edificio U7 Aula Pagani</w:t>
      </w:r>
    </w:p>
    <w:p w:rsidR="006833CC" w:rsidRDefault="006833CC" w:rsidP="00FC3CB3">
      <w:pPr>
        <w:shd w:val="clear" w:color="auto" w:fill="FFFFFF"/>
        <w:spacing w:after="0" w:line="312" w:lineRule="atLeast"/>
        <w:ind w:left="0" w:right="0"/>
      </w:pPr>
    </w:p>
    <w:p w:rsidR="006833CC" w:rsidRDefault="006833CC" w:rsidP="00FC3CB3">
      <w:pPr>
        <w:shd w:val="clear" w:color="auto" w:fill="FFFFFF"/>
        <w:spacing w:after="0" w:line="312" w:lineRule="atLeast"/>
        <w:ind w:left="0" w:right="0"/>
        <w:rPr>
          <w:rFonts w:cs="Arial"/>
          <w:i/>
          <w:iCs/>
          <w:lang w:eastAsia="it-IT"/>
        </w:rPr>
      </w:pPr>
      <w:r w:rsidRPr="002A4FB6">
        <w:t>“</w:t>
      </w:r>
      <w:r>
        <w:t>Cyber Democracy</w:t>
      </w:r>
      <w:r w:rsidRPr="002A4FB6">
        <w:t>”</w:t>
      </w:r>
      <w:r>
        <w:t xml:space="preserve"> sarà il tema della prossima giornata tematica di venerdì 14 Settembre,</w:t>
      </w:r>
      <w:r w:rsidRPr="004563E5">
        <w:t xml:space="preserve"> </w:t>
      </w:r>
      <w:r>
        <w:t xml:space="preserve">presso l’aula Pagani dell’U7 dell’Università degli Studi di Milano-Bicocca, organizzata </w:t>
      </w:r>
      <w:r w:rsidRPr="002A4FB6">
        <w:rPr>
          <w:rFonts w:cs="Arial"/>
          <w:lang w:eastAsia="it-IT"/>
        </w:rPr>
        <w:t xml:space="preserve">dal </w:t>
      </w:r>
      <w:r w:rsidRPr="002A4FB6">
        <w:rPr>
          <w:rFonts w:cs="Arial"/>
          <w:bCs/>
          <w:lang w:eastAsia="it-IT"/>
        </w:rPr>
        <w:t>MaCSIS</w:t>
      </w:r>
      <w:r w:rsidRPr="002A4FB6">
        <w:rPr>
          <w:rFonts w:cs="Arial"/>
          <w:lang w:eastAsia="it-IT"/>
        </w:rPr>
        <w:t xml:space="preserve"> - Master in Comunicazione della Scienza e dell’Innovazione Sostenibile dell’Università Milano-Bicocca</w:t>
      </w:r>
      <w:r>
        <w:rPr>
          <w:rFonts w:cs="Arial"/>
          <w:lang w:eastAsia="it-IT"/>
        </w:rPr>
        <w:t xml:space="preserve"> (</w:t>
      </w:r>
      <w:hyperlink r:id="rId5" w:history="1">
        <w:r w:rsidRPr="008A3167">
          <w:rPr>
            <w:rStyle w:val="Hyperlink"/>
            <w:rFonts w:cs="Arial"/>
            <w:lang w:eastAsia="it-IT"/>
          </w:rPr>
          <w:t>http://www.macsis.unimib.it</w:t>
        </w:r>
      </w:hyperlink>
      <w:r>
        <w:rPr>
          <w:rFonts w:cs="Arial"/>
          <w:lang w:eastAsia="it-IT"/>
        </w:rPr>
        <w:t>)</w:t>
      </w:r>
      <w:r w:rsidRPr="002A4FB6">
        <w:rPr>
          <w:rFonts w:cs="Arial"/>
          <w:lang w:eastAsia="it-IT"/>
        </w:rPr>
        <w:t xml:space="preserve">, in collaborazione con </w:t>
      </w:r>
      <w:r w:rsidRPr="002A4FB6">
        <w:rPr>
          <w:rFonts w:cs="Arial"/>
          <w:bCs/>
          <w:lang w:eastAsia="it-IT"/>
        </w:rPr>
        <w:t>Scienza</w:t>
      </w:r>
      <w:r>
        <w:rPr>
          <w:rFonts w:cs="Arial"/>
          <w:bCs/>
          <w:lang w:eastAsia="it-IT"/>
        </w:rPr>
        <w:t>inr</w:t>
      </w:r>
      <w:r w:rsidRPr="002A4FB6">
        <w:rPr>
          <w:rFonts w:cs="Arial"/>
          <w:bCs/>
          <w:lang w:eastAsia="it-IT"/>
        </w:rPr>
        <w:t>ete</w:t>
      </w:r>
      <w:r>
        <w:rPr>
          <w:rFonts w:cs="Arial"/>
          <w:bCs/>
          <w:lang w:eastAsia="it-IT"/>
        </w:rPr>
        <w:t xml:space="preserve"> (</w:t>
      </w:r>
      <w:hyperlink r:id="rId6" w:history="1">
        <w:r w:rsidRPr="008A3167">
          <w:rPr>
            <w:rStyle w:val="Hyperlink"/>
            <w:rFonts w:cs="Arial"/>
            <w:bCs/>
            <w:lang w:eastAsia="it-IT"/>
          </w:rPr>
          <w:t>http://www.scienzainrete.it</w:t>
        </w:r>
      </w:hyperlink>
      <w:r>
        <w:rPr>
          <w:rFonts w:cs="Arial"/>
          <w:bCs/>
          <w:lang w:eastAsia="it-IT"/>
        </w:rPr>
        <w:t>)</w:t>
      </w:r>
      <w:r w:rsidRPr="002A4FB6">
        <w:rPr>
          <w:rFonts w:cs="Arial"/>
          <w:i/>
          <w:iCs/>
          <w:lang w:eastAsia="it-IT"/>
        </w:rPr>
        <w:t>.</w:t>
      </w:r>
    </w:p>
    <w:p w:rsidR="006833CC" w:rsidRDefault="006833CC" w:rsidP="00FC3CB3">
      <w:pPr>
        <w:shd w:val="clear" w:color="auto" w:fill="FFFFFF"/>
        <w:spacing w:after="0" w:line="312" w:lineRule="atLeast"/>
        <w:ind w:left="0" w:right="0"/>
        <w:rPr>
          <w:rFonts w:cs="Arial"/>
          <w:iCs/>
          <w:lang w:eastAsia="it-IT"/>
        </w:rPr>
      </w:pPr>
      <w:r w:rsidRPr="00CB47E3">
        <w:rPr>
          <w:rFonts w:cs="Arial"/>
          <w:iCs/>
          <w:lang w:eastAsia="it-IT"/>
        </w:rPr>
        <w:t>L’avvento dei nuovi media</w:t>
      </w:r>
      <w:r>
        <w:rPr>
          <w:rFonts w:cs="Arial"/>
          <w:iCs/>
          <w:lang w:eastAsia="it-IT"/>
        </w:rPr>
        <w:t>, di tools</w:t>
      </w:r>
      <w:r w:rsidRPr="00CB47E3">
        <w:rPr>
          <w:rFonts w:cs="Arial"/>
          <w:iCs/>
          <w:lang w:eastAsia="it-IT"/>
        </w:rPr>
        <w:t xml:space="preserve"> e dei social </w:t>
      </w:r>
      <w:r>
        <w:rPr>
          <w:rFonts w:cs="Arial"/>
          <w:iCs/>
          <w:lang w:eastAsia="it-IT"/>
        </w:rPr>
        <w:t>network</w:t>
      </w:r>
      <w:r w:rsidRPr="00CB47E3">
        <w:rPr>
          <w:rFonts w:cs="Arial"/>
          <w:iCs/>
          <w:lang w:eastAsia="it-IT"/>
        </w:rPr>
        <w:t xml:space="preserve"> ha progressivamente mutato le modalità dell</w:t>
      </w:r>
      <w:r>
        <w:rPr>
          <w:rFonts w:cs="Arial"/>
          <w:iCs/>
          <w:lang w:eastAsia="it-IT"/>
        </w:rPr>
        <w:t>’attuale</w:t>
      </w:r>
      <w:r w:rsidRPr="00CB47E3">
        <w:rPr>
          <w:rFonts w:cs="Arial"/>
          <w:iCs/>
          <w:lang w:eastAsia="it-IT"/>
        </w:rPr>
        <w:t xml:space="preserve"> partecipazione democratica. Una rivoluzione probabilmente inarrestabile, pari a quella dell’avvento del </w:t>
      </w:r>
      <w:r>
        <w:rPr>
          <w:rFonts w:cs="Arial"/>
          <w:iCs/>
          <w:lang w:eastAsia="it-IT"/>
        </w:rPr>
        <w:t>suffragio universale</w:t>
      </w:r>
      <w:r w:rsidRPr="00CB47E3">
        <w:rPr>
          <w:rFonts w:cs="Arial"/>
          <w:iCs/>
          <w:lang w:eastAsia="it-IT"/>
        </w:rPr>
        <w:t>, limitata e contrastata, ma che è giunta fino a noi.</w:t>
      </w:r>
    </w:p>
    <w:p w:rsidR="006833CC" w:rsidRDefault="006833CC" w:rsidP="00FC3CB3">
      <w:pPr>
        <w:shd w:val="clear" w:color="auto" w:fill="FFFFFF"/>
        <w:spacing w:after="0" w:line="312" w:lineRule="atLeast"/>
        <w:ind w:left="0" w:right="0"/>
      </w:pPr>
      <w:r>
        <w:t xml:space="preserve">Si può dunque parlare di una nuova forma di democrazia rappresentativa? Di democrazia 2.0? Fatta dai “protester”, i cosiddetti cyborg in movimento che hanno contribuito a sviluppare movimenti sociali come la primavera araba e il movimento a 5 stelle e a portarli sulle piazze del mondo. </w:t>
      </w:r>
    </w:p>
    <w:p w:rsidR="006833CC" w:rsidRDefault="006833CC" w:rsidP="00FC3CB3">
      <w:pPr>
        <w:shd w:val="clear" w:color="auto" w:fill="FFFFFF"/>
        <w:spacing w:after="0" w:line="312" w:lineRule="atLeast"/>
        <w:ind w:left="0" w:right="0"/>
      </w:pPr>
      <w:r>
        <w:t>Il Prof. Giovanni degli Antoni, Professore emerito di Informatica Applicata, dell’Università degli Studi di Milano, inizierà la giornata e ci spiegherà attraverso quali aspetti e componenti tecniche si forma una cyber democrazia.</w:t>
      </w:r>
    </w:p>
    <w:p w:rsidR="006833CC" w:rsidRPr="00FC3CB3" w:rsidRDefault="006833CC" w:rsidP="00FC3CB3">
      <w:pPr>
        <w:shd w:val="clear" w:color="auto" w:fill="FFFFFF"/>
        <w:spacing w:after="0" w:line="312" w:lineRule="atLeast"/>
        <w:ind w:left="0" w:right="0"/>
      </w:pPr>
      <w:r w:rsidRPr="000E59F5">
        <w:t xml:space="preserve">Seguirà Andrea Mangiatordi, </w:t>
      </w:r>
      <w:r>
        <w:t xml:space="preserve">assegnista di ricerca </w:t>
      </w:r>
      <w:r w:rsidRPr="000E59F5">
        <w:t>presso l’Università d</w:t>
      </w:r>
      <w:r>
        <w:t xml:space="preserve">egli studi di </w:t>
      </w:r>
      <w:r w:rsidRPr="000E59F5">
        <w:t xml:space="preserve">Milano-Bicocca, che affronterà il tema dell’open Source: luoghi comuni, ignoranza informatica e costi correlati, usare o non usare l’open </w:t>
      </w:r>
      <w:r w:rsidRPr="00FC3CB3">
        <w:t xml:space="preserve">source, la reale diffusione di linux, oltre il desktop. </w:t>
      </w:r>
    </w:p>
    <w:p w:rsidR="006833CC" w:rsidRPr="00FC3CB3" w:rsidRDefault="006833CC" w:rsidP="00FC3CB3">
      <w:pPr>
        <w:shd w:val="clear" w:color="auto" w:fill="FFFFFF"/>
        <w:spacing w:after="0" w:line="312" w:lineRule="atLeast"/>
        <w:ind w:left="0" w:right="0"/>
      </w:pPr>
      <w:r w:rsidRPr="00FC3CB3">
        <w:t>Andrea Rossetti, docente di Filosofia del diritto e Informatica giuridica, presso l'Università degli Studi di</w:t>
      </w:r>
      <w:r>
        <w:t xml:space="preserve"> </w:t>
      </w:r>
      <w:r w:rsidRPr="00FC3CB3">
        <w:t xml:space="preserve">Milano-Bicocca, si interrogherà sulla mutazione dei diritti fondamentali nella società dell'informazione. </w:t>
      </w:r>
    </w:p>
    <w:p w:rsidR="006833CC" w:rsidRPr="00FC3CB3" w:rsidRDefault="006833CC" w:rsidP="00FC3CB3">
      <w:pPr>
        <w:shd w:val="clear" w:color="auto" w:fill="FFFFFF"/>
        <w:spacing w:after="0" w:line="312" w:lineRule="atLeast"/>
        <w:ind w:left="0" w:right="0"/>
      </w:pPr>
      <w:r w:rsidRPr="00FC3CB3">
        <w:t>Nel pomeriggio si entrerà nel vivo di eventi di cyber democrazia, in particolare dell’esperienza della primavera araba, vissuta dalla giornalista Laura Cappon, collab</w:t>
      </w:r>
      <w:bookmarkStart w:id="0" w:name="_GoBack"/>
      <w:bookmarkEnd w:id="0"/>
      <w:r w:rsidRPr="00FC3CB3">
        <w:t>oratrice di Radio Popolare, Il Fatto Quotidiano, Rsi (RadioTelevisione Svizzera Italiana).</w:t>
      </w:r>
    </w:p>
    <w:p w:rsidR="006833CC" w:rsidRDefault="006833CC" w:rsidP="00FC3CB3">
      <w:pPr>
        <w:shd w:val="clear" w:color="auto" w:fill="FFFFFF"/>
        <w:spacing w:after="0" w:line="312" w:lineRule="atLeast"/>
        <w:ind w:left="0" w:right="0"/>
      </w:pPr>
      <w:r>
        <w:t>Fabio Moretti, affronterà il rapporto con la tecnologia, tra utenza e dominazione, tra rete e real life in newsgroup, cyberattivismo, proteste on line, e temi attuali e contrastati come: hacklabs, indymedia, newswire/censura, esperienza e difficoltà nelle "community" virtuali/reali (consenso, dimensioni, ecc), Genova 2001.</w:t>
      </w:r>
    </w:p>
    <w:p w:rsidR="006833CC" w:rsidRDefault="006833CC" w:rsidP="00FC3CB3">
      <w:pPr>
        <w:shd w:val="clear" w:color="auto" w:fill="FFFFFF"/>
        <w:spacing w:after="0" w:line="312" w:lineRule="atLeast"/>
        <w:ind w:left="0" w:right="0"/>
        <w:rPr>
          <w:rFonts w:cs="Arial"/>
          <w:iCs/>
          <w:lang w:eastAsia="it-IT"/>
        </w:rPr>
      </w:pPr>
      <w:r w:rsidRPr="00C33426">
        <w:t xml:space="preserve">Marina Calloni, </w:t>
      </w:r>
      <w:r>
        <w:t>ordinario</w:t>
      </w:r>
      <w:r w:rsidRPr="00C33426">
        <w:t xml:space="preserve"> dell’Università degli Studi di Milano-Bicocca</w:t>
      </w:r>
      <w:r>
        <w:t>,</w:t>
      </w:r>
      <w:r w:rsidRPr="00C33426">
        <w:t xml:space="preserve"> chiuderà la giornata affrontando nello specifico il significato che la cyber democrazia ha acquisito nel nuovo contesto globale. Verranno in particolare indicati alcuni sviluppi socio-politici in termini di  democrazia rappresentativa e deliberativa all’interno tanto di Stati nazionali, quanto di organismi inter/ sovranazionali. La domanda finale che verrà posta è se hacker, cracker, anonymous siano in grado di aumentare livelli di democrazia nella governance mondiale sia in Occidente che in Paesi in via di sviluppo, oppure se esistano alcuni pericoli nell’suo pubblico dei nuovi media.</w:t>
      </w:r>
      <w:r>
        <w:rPr>
          <w:rFonts w:cs="Arial"/>
          <w:iCs/>
          <w:lang w:eastAsia="it-IT"/>
        </w:rPr>
        <w:t xml:space="preserve"> </w:t>
      </w:r>
    </w:p>
    <w:p w:rsidR="006833CC" w:rsidRDefault="006833CC" w:rsidP="00FC3CB3">
      <w:pPr>
        <w:shd w:val="clear" w:color="auto" w:fill="FFFFFF"/>
        <w:spacing w:after="0" w:line="312" w:lineRule="atLeast"/>
        <w:ind w:left="0" w:right="0"/>
      </w:pPr>
      <w:r>
        <w:rPr>
          <w:rFonts w:cs="Arial"/>
          <w:iCs/>
          <w:lang w:eastAsia="it-IT"/>
        </w:rPr>
        <w:br w:type="page"/>
        <w:t xml:space="preserve">Questi i principali temi di grande attualità che verranno affrontati durante la giornata </w:t>
      </w:r>
      <w:r>
        <w:t xml:space="preserve">secondo il seguente </w:t>
      </w:r>
      <w:r w:rsidRPr="00193537">
        <w:t>programma:</w:t>
      </w:r>
    </w:p>
    <w:p w:rsidR="006833CC" w:rsidRDefault="006833CC" w:rsidP="00FC3CB3">
      <w:pPr>
        <w:shd w:val="clear" w:color="auto" w:fill="FFFFFF"/>
        <w:spacing w:after="0" w:line="312" w:lineRule="atLeast"/>
        <w:ind w:left="0" w:right="0"/>
      </w:pPr>
    </w:p>
    <w:p w:rsidR="006833CC" w:rsidRDefault="006833CC" w:rsidP="00FC3CB3">
      <w:pPr>
        <w:shd w:val="clear" w:color="auto" w:fill="FFFFFF"/>
        <w:spacing w:after="0" w:line="312" w:lineRule="atLeast"/>
        <w:ind w:left="0" w:right="0"/>
        <w:rPr>
          <w:rFonts w:cs="Arial"/>
          <w:lang w:eastAsia="it-IT"/>
        </w:rPr>
      </w:pPr>
      <w:r>
        <w:rPr>
          <w:rFonts w:cs="Arial"/>
          <w:lang w:eastAsia="it-IT"/>
        </w:rPr>
        <w:t>Mattino 9:00 – 13:00</w:t>
      </w:r>
    </w:p>
    <w:p w:rsidR="006833CC" w:rsidRDefault="006833CC" w:rsidP="00FC3CB3">
      <w:pPr>
        <w:shd w:val="clear" w:color="auto" w:fill="FFFFFF"/>
        <w:spacing w:after="0" w:line="312" w:lineRule="atLeast"/>
        <w:ind w:left="0" w:right="0"/>
        <w:rPr>
          <w:rFonts w:cs="Arial"/>
          <w:lang w:eastAsia="it-IT"/>
        </w:rPr>
      </w:pPr>
    </w:p>
    <w:p w:rsidR="006833CC" w:rsidRDefault="006833CC" w:rsidP="00FC3C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000000"/>
          <w:lang w:eastAsia="it-IT"/>
        </w:rPr>
      </w:pPr>
      <w:r>
        <w:rPr>
          <w:color w:val="000000"/>
          <w:lang w:eastAsia="it-IT"/>
        </w:rPr>
        <w:t>“I COMPONENTI PER UNA CYBERDEMOCRAZIA”</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0"/>
      </w:pPr>
      <w:r>
        <w:rPr>
          <w:color w:val="000000"/>
          <w:lang w:eastAsia="it-IT"/>
        </w:rPr>
        <w:t xml:space="preserve">Giovanni Degli Antoni, </w:t>
      </w:r>
      <w:r>
        <w:t>Professore emerito di Informatica Applicata-Università degli Studi di Milano</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p>
    <w:p w:rsidR="006833CC" w:rsidRDefault="006833CC" w:rsidP="00FC3C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000000"/>
          <w:lang w:eastAsia="it-IT"/>
        </w:rPr>
      </w:pPr>
      <w:r>
        <w:rPr>
          <w:color w:val="000000"/>
          <w:lang w:eastAsia="it-IT"/>
        </w:rPr>
        <w:t>“CHI PAGA PER L’OPEN SOURCE”</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r>
        <w:rPr>
          <w:color w:val="000000"/>
          <w:lang w:eastAsia="it-IT"/>
        </w:rPr>
        <w:tab/>
        <w:t xml:space="preserve">Andrea Mangiatordi, assegnista di ricerca presso il Dipartimento di Scienze della Formazione </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r>
        <w:rPr>
          <w:color w:val="000000"/>
          <w:lang w:eastAsia="it-IT"/>
        </w:rPr>
        <w:tab/>
        <w:t>Università degli Studi di Milano-Bicocca</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p>
    <w:p w:rsidR="006833CC" w:rsidRDefault="006833CC" w:rsidP="00FC3C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000000"/>
          <w:lang w:eastAsia="it-IT"/>
        </w:rPr>
      </w:pPr>
      <w:r>
        <w:rPr>
          <w:color w:val="000000"/>
          <w:lang w:eastAsia="it-IT"/>
        </w:rPr>
        <w:t>“IL LATO OSCURO DELLA DEMOCRAZIA IN RETE”</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0"/>
        <w:rPr>
          <w:color w:val="000000"/>
          <w:lang w:eastAsia="it-IT"/>
        </w:rPr>
      </w:pPr>
      <w:r>
        <w:rPr>
          <w:color w:val="000000"/>
          <w:lang w:eastAsia="it-IT"/>
        </w:rPr>
        <w:t xml:space="preserve">Andrea Rossetti, docente di Filosofia del diritto e Informatica Giuridica, presso l’Università degli  Studi di Milano-Bicocca </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r>
        <w:rPr>
          <w:color w:val="000000"/>
          <w:lang w:eastAsia="it-IT"/>
        </w:rPr>
        <w:t xml:space="preserve">Pomeriggio 14:00 – 18:00 </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p>
    <w:p w:rsidR="006833CC" w:rsidRDefault="006833CC" w:rsidP="009F117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0"/>
        <w:rPr>
          <w:color w:val="000000"/>
          <w:lang w:eastAsia="it-IT"/>
        </w:rPr>
      </w:pPr>
      <w:r w:rsidRPr="009F117B">
        <w:rPr>
          <w:color w:val="000000"/>
          <w:lang w:eastAsia="it-IT"/>
        </w:rPr>
        <w:t>"</w:t>
      </w:r>
      <w:r>
        <w:rPr>
          <w:color w:val="000000"/>
          <w:lang w:eastAsia="it-IT"/>
        </w:rPr>
        <w:t>SOCIAL MEDIA E RIVOLTE NEL MONDO ARABO: LIMITI E PROSPETTIVE NEL PERIODO POSTRIVOLUZIONARIO”</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0"/>
        <w:rPr>
          <w:color w:val="000000"/>
          <w:lang w:eastAsia="it-IT"/>
        </w:rPr>
      </w:pPr>
      <w:r>
        <w:rPr>
          <w:color w:val="000000"/>
          <w:lang w:eastAsia="it-IT"/>
        </w:rPr>
        <w:t>Laura Cappon, giornalista Free Lance per Radio Popolare, Il Fatto Quotidiano, Rsi (RadioTelevisione Svizzera Italiana).</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0"/>
      </w:pPr>
    </w:p>
    <w:p w:rsidR="006833CC" w:rsidRDefault="006833CC" w:rsidP="00FC3C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000000"/>
          <w:lang w:val="en-US" w:eastAsia="it-IT"/>
        </w:rPr>
      </w:pPr>
      <w:r>
        <w:rPr>
          <w:color w:val="000000"/>
          <w:lang w:val="en-US" w:eastAsia="it-IT"/>
        </w:rPr>
        <w:t>“PERSONAL HACKTIVISM (MY TWO CENTS)”</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r>
        <w:rPr>
          <w:color w:val="000000"/>
          <w:lang w:val="en-US" w:eastAsia="it-IT"/>
        </w:rPr>
        <w:tab/>
      </w:r>
      <w:r>
        <w:rPr>
          <w:color w:val="000000"/>
          <w:lang w:eastAsia="it-IT"/>
        </w:rPr>
        <w:t>Fabio Moretti, professionista IT e hacktivista</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rPr>
          <w:color w:val="000000"/>
          <w:lang w:eastAsia="it-IT"/>
        </w:rPr>
      </w:pPr>
    </w:p>
    <w:p w:rsidR="006833CC" w:rsidRDefault="006833CC" w:rsidP="00FC3C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000000"/>
          <w:lang w:eastAsia="it-IT"/>
        </w:rPr>
      </w:pPr>
      <w:r>
        <w:rPr>
          <w:color w:val="000000"/>
          <w:lang w:eastAsia="it-IT"/>
        </w:rPr>
        <w:t>“DEMOCRAZIA PARTECIPATIVA, MOVIMENTI GLOBALI E SOCIAL MEDIA”</w:t>
      </w: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0"/>
        <w:rPr>
          <w:color w:val="000000"/>
          <w:lang w:eastAsia="it-IT"/>
        </w:rPr>
      </w:pPr>
      <w:r>
        <w:rPr>
          <w:color w:val="000000"/>
          <w:lang w:eastAsia="it-IT"/>
        </w:rPr>
        <w:t>Marina Calloni, ordinario di Filosofia Politica e Sociale presso il Dipartimento di Sociologia e Ricerca Sociale - Università degli Studi di Milano-Bicocca</w:t>
      </w:r>
    </w:p>
    <w:p w:rsidR="006833CC" w:rsidRPr="00650F1D"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30"/>
        <w:rPr>
          <w:color w:val="000000"/>
          <w:lang w:eastAsia="it-IT"/>
        </w:rPr>
      </w:pPr>
    </w:p>
    <w:p w:rsidR="006833CC" w:rsidRPr="00650F1D"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r w:rsidRPr="00650F1D">
        <w:rPr>
          <w:color w:val="000000"/>
          <w:lang w:eastAsia="it-IT"/>
        </w:rPr>
        <w:t xml:space="preserve">Moderatore: </w:t>
      </w:r>
      <w:r>
        <w:rPr>
          <w:color w:val="000000"/>
          <w:lang w:eastAsia="it-IT"/>
        </w:rPr>
        <w:t xml:space="preserve">Andrea Cerroni, Dipartimento di Sociologia e Ricerca Sociale, </w:t>
      </w:r>
      <w:r w:rsidRPr="00473992">
        <w:rPr>
          <w:color w:val="000000"/>
          <w:lang w:eastAsia="it-IT"/>
        </w:rPr>
        <w:t>U</w:t>
      </w:r>
      <w:r>
        <w:rPr>
          <w:color w:val="000000"/>
          <w:lang w:eastAsia="it-IT"/>
        </w:rPr>
        <w:t>niversità degli Studi di Milano-</w:t>
      </w:r>
      <w:r w:rsidRPr="00473992">
        <w:rPr>
          <w:color w:val="000000"/>
          <w:lang w:eastAsia="it-IT"/>
        </w:rPr>
        <w:t>Bicocca</w:t>
      </w:r>
    </w:p>
    <w:p w:rsidR="006833CC" w:rsidRPr="00650F1D"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r>
        <w:rPr>
          <w:color w:val="000000"/>
          <w:lang w:eastAsia="it-IT"/>
        </w:rPr>
        <w:t xml:space="preserve">La partecipazione è aperta a tutti. Per informazioni: </w:t>
      </w:r>
      <w:hyperlink r:id="rId7" w:history="1">
        <w:r w:rsidRPr="008A3167">
          <w:rPr>
            <w:rStyle w:val="Hyperlink"/>
            <w:lang w:eastAsia="it-IT"/>
          </w:rPr>
          <w:t>segreteria.macsis@unimib.it</w:t>
        </w:r>
      </w:hyperlink>
    </w:p>
    <w:p w:rsidR="006833CC"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p>
    <w:p w:rsidR="006833CC" w:rsidRPr="00650F1D" w:rsidRDefault="006833CC" w:rsidP="00FC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rPr>
          <w:color w:val="000000"/>
          <w:lang w:eastAsia="it-IT"/>
        </w:rPr>
      </w:pPr>
      <w:r w:rsidRPr="00650F1D">
        <w:rPr>
          <w:color w:val="000000"/>
          <w:lang w:eastAsia="it-IT"/>
        </w:rPr>
        <w:t xml:space="preserve">Su </w:t>
      </w:r>
      <w:r>
        <w:rPr>
          <w:color w:val="000000"/>
          <w:lang w:eastAsia="it-IT"/>
        </w:rPr>
        <w:t>Scienzainr</w:t>
      </w:r>
      <w:r w:rsidRPr="00650F1D">
        <w:rPr>
          <w:color w:val="000000"/>
          <w:lang w:eastAsia="it-IT"/>
        </w:rPr>
        <w:t>ete sarà possibile scaricare un dossier della giornata prepa</w:t>
      </w:r>
      <w:r>
        <w:rPr>
          <w:color w:val="000000"/>
          <w:lang w:eastAsia="it-IT"/>
        </w:rPr>
        <w:t>rato dagli studenti del Master Ma</w:t>
      </w:r>
      <w:r w:rsidRPr="00650F1D">
        <w:rPr>
          <w:color w:val="000000"/>
          <w:lang w:eastAsia="it-IT"/>
        </w:rPr>
        <w:t>CSIS</w:t>
      </w:r>
      <w:r>
        <w:rPr>
          <w:color w:val="000000"/>
          <w:lang w:eastAsia="it-IT"/>
        </w:rPr>
        <w:t>.</w:t>
      </w:r>
    </w:p>
    <w:p w:rsidR="006833CC" w:rsidRPr="00650F1D" w:rsidRDefault="006833CC" w:rsidP="00FC3CB3"/>
    <w:sectPr w:rsidR="006833CC" w:rsidRPr="00650F1D" w:rsidSect="00AF5B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A5719"/>
    <w:multiLevelType w:val="hybridMultilevel"/>
    <w:tmpl w:val="D3840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EB"/>
    <w:rsid w:val="00056673"/>
    <w:rsid w:val="00067306"/>
    <w:rsid w:val="0008517B"/>
    <w:rsid w:val="000D55C0"/>
    <w:rsid w:val="000E59F5"/>
    <w:rsid w:val="0015488E"/>
    <w:rsid w:val="00193537"/>
    <w:rsid w:val="001B6236"/>
    <w:rsid w:val="001F39C0"/>
    <w:rsid w:val="002244AF"/>
    <w:rsid w:val="00246A13"/>
    <w:rsid w:val="00295699"/>
    <w:rsid w:val="002A4FB6"/>
    <w:rsid w:val="002E1959"/>
    <w:rsid w:val="002E6D98"/>
    <w:rsid w:val="003121FB"/>
    <w:rsid w:val="00322FF6"/>
    <w:rsid w:val="003643E9"/>
    <w:rsid w:val="0038528A"/>
    <w:rsid w:val="003B11BE"/>
    <w:rsid w:val="003B1333"/>
    <w:rsid w:val="003C7D96"/>
    <w:rsid w:val="00405B14"/>
    <w:rsid w:val="00425BE6"/>
    <w:rsid w:val="00444024"/>
    <w:rsid w:val="004563E5"/>
    <w:rsid w:val="0046341C"/>
    <w:rsid w:val="00473992"/>
    <w:rsid w:val="004A2AC9"/>
    <w:rsid w:val="004C0985"/>
    <w:rsid w:val="004E49C7"/>
    <w:rsid w:val="0050020E"/>
    <w:rsid w:val="00507987"/>
    <w:rsid w:val="005378E5"/>
    <w:rsid w:val="005666FF"/>
    <w:rsid w:val="00575DC7"/>
    <w:rsid w:val="00585D0D"/>
    <w:rsid w:val="00592102"/>
    <w:rsid w:val="005B240A"/>
    <w:rsid w:val="005B689D"/>
    <w:rsid w:val="0060561C"/>
    <w:rsid w:val="00642C47"/>
    <w:rsid w:val="00650F1D"/>
    <w:rsid w:val="006701EB"/>
    <w:rsid w:val="006833CC"/>
    <w:rsid w:val="006B5329"/>
    <w:rsid w:val="007133F8"/>
    <w:rsid w:val="00720031"/>
    <w:rsid w:val="007A6770"/>
    <w:rsid w:val="00802C1C"/>
    <w:rsid w:val="00864558"/>
    <w:rsid w:val="0088179E"/>
    <w:rsid w:val="008A3167"/>
    <w:rsid w:val="008E1A91"/>
    <w:rsid w:val="008E2DEA"/>
    <w:rsid w:val="008F31B3"/>
    <w:rsid w:val="008F6A98"/>
    <w:rsid w:val="00926C76"/>
    <w:rsid w:val="009557AF"/>
    <w:rsid w:val="00964126"/>
    <w:rsid w:val="00975F25"/>
    <w:rsid w:val="009A06EF"/>
    <w:rsid w:val="009B663C"/>
    <w:rsid w:val="009F117B"/>
    <w:rsid w:val="009F5891"/>
    <w:rsid w:val="00A41E34"/>
    <w:rsid w:val="00A43CE8"/>
    <w:rsid w:val="00AB1CC9"/>
    <w:rsid w:val="00AB718F"/>
    <w:rsid w:val="00AC46D2"/>
    <w:rsid w:val="00AF5B4D"/>
    <w:rsid w:val="00B12EB5"/>
    <w:rsid w:val="00B65220"/>
    <w:rsid w:val="00B72DE7"/>
    <w:rsid w:val="00B77E82"/>
    <w:rsid w:val="00BA275C"/>
    <w:rsid w:val="00C121FE"/>
    <w:rsid w:val="00C33426"/>
    <w:rsid w:val="00CB47E3"/>
    <w:rsid w:val="00CC1414"/>
    <w:rsid w:val="00CC4ED9"/>
    <w:rsid w:val="00D02112"/>
    <w:rsid w:val="00D13C76"/>
    <w:rsid w:val="00D633FD"/>
    <w:rsid w:val="00D80F2F"/>
    <w:rsid w:val="00DA45D2"/>
    <w:rsid w:val="00DC399A"/>
    <w:rsid w:val="00DF188B"/>
    <w:rsid w:val="00E413DF"/>
    <w:rsid w:val="00E54097"/>
    <w:rsid w:val="00E7022F"/>
    <w:rsid w:val="00E7394D"/>
    <w:rsid w:val="00ED17B0"/>
    <w:rsid w:val="00F05E8E"/>
    <w:rsid w:val="00F2106D"/>
    <w:rsid w:val="00F4246D"/>
    <w:rsid w:val="00F54821"/>
    <w:rsid w:val="00FA6C7D"/>
    <w:rsid w:val="00FC3086"/>
    <w:rsid w:val="00FC3CB3"/>
    <w:rsid w:val="00FF67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EB"/>
    <w:pPr>
      <w:spacing w:after="200" w:line="276" w:lineRule="auto"/>
      <w:ind w:left="284" w:right="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701EB"/>
    <w:rPr>
      <w:rFonts w:cs="Times New Roman"/>
      <w:color w:val="2B74B4"/>
      <w:u w:val="single"/>
    </w:rPr>
  </w:style>
  <w:style w:type="character" w:customStyle="1" w:styleId="usercontent">
    <w:name w:val="usercontent"/>
    <w:basedOn w:val="DefaultParagraphFont"/>
    <w:uiPriority w:val="99"/>
    <w:rsid w:val="00864558"/>
    <w:rPr>
      <w:rFonts w:cs="Times New Roman"/>
    </w:rPr>
  </w:style>
  <w:style w:type="character" w:styleId="Emphasis">
    <w:name w:val="Emphasis"/>
    <w:basedOn w:val="DefaultParagraphFont"/>
    <w:uiPriority w:val="99"/>
    <w:qFormat/>
    <w:rsid w:val="00F4246D"/>
    <w:rPr>
      <w:rFonts w:cs="Times New Roman"/>
      <w:b/>
      <w:bCs/>
    </w:rPr>
  </w:style>
  <w:style w:type="character" w:customStyle="1" w:styleId="st">
    <w:name w:val="st"/>
    <w:basedOn w:val="DefaultParagraphFont"/>
    <w:uiPriority w:val="99"/>
    <w:rsid w:val="00F4246D"/>
    <w:rPr>
      <w:rFonts w:cs="Times New Roman"/>
    </w:rPr>
  </w:style>
  <w:style w:type="character" w:customStyle="1" w:styleId="ft">
    <w:name w:val="ft"/>
    <w:basedOn w:val="DefaultParagraphFont"/>
    <w:uiPriority w:val="99"/>
    <w:rsid w:val="00F4246D"/>
    <w:rPr>
      <w:rFonts w:cs="Times New Roman"/>
    </w:rPr>
  </w:style>
  <w:style w:type="character" w:customStyle="1" w:styleId="apple-converted-space">
    <w:name w:val="apple-converted-space"/>
    <w:basedOn w:val="DefaultParagraphFont"/>
    <w:uiPriority w:val="99"/>
    <w:rsid w:val="00473992"/>
    <w:rPr>
      <w:rFonts w:cs="Times New Roman"/>
    </w:rPr>
  </w:style>
</w:styles>
</file>

<file path=word/webSettings.xml><?xml version="1.0" encoding="utf-8"?>
<w:webSettings xmlns:r="http://schemas.openxmlformats.org/officeDocument/2006/relationships" xmlns:w="http://schemas.openxmlformats.org/wordprocessingml/2006/main">
  <w:divs>
    <w:div w:id="1330139089">
      <w:marLeft w:val="0"/>
      <w:marRight w:val="0"/>
      <w:marTop w:val="0"/>
      <w:marBottom w:val="0"/>
      <w:divBdr>
        <w:top w:val="none" w:sz="0" w:space="0" w:color="auto"/>
        <w:left w:val="none" w:sz="0" w:space="0" w:color="auto"/>
        <w:bottom w:val="none" w:sz="0" w:space="0" w:color="auto"/>
        <w:right w:val="none" w:sz="0" w:space="0" w:color="auto"/>
      </w:divBdr>
      <w:divsChild>
        <w:div w:id="1330139094">
          <w:marLeft w:val="0"/>
          <w:marRight w:val="0"/>
          <w:marTop w:val="0"/>
          <w:marBottom w:val="0"/>
          <w:divBdr>
            <w:top w:val="none" w:sz="0" w:space="0" w:color="auto"/>
            <w:left w:val="none" w:sz="0" w:space="0" w:color="auto"/>
            <w:bottom w:val="none" w:sz="0" w:space="0" w:color="auto"/>
            <w:right w:val="none" w:sz="0" w:space="0" w:color="auto"/>
          </w:divBdr>
        </w:div>
      </w:divsChild>
    </w:div>
    <w:div w:id="1330139093">
      <w:marLeft w:val="0"/>
      <w:marRight w:val="0"/>
      <w:marTop w:val="0"/>
      <w:marBottom w:val="0"/>
      <w:divBdr>
        <w:top w:val="none" w:sz="0" w:space="0" w:color="auto"/>
        <w:left w:val="none" w:sz="0" w:space="0" w:color="auto"/>
        <w:bottom w:val="none" w:sz="0" w:space="0" w:color="auto"/>
        <w:right w:val="none" w:sz="0" w:space="0" w:color="auto"/>
      </w:divBdr>
      <w:divsChild>
        <w:div w:id="1330139090">
          <w:marLeft w:val="0"/>
          <w:marRight w:val="0"/>
          <w:marTop w:val="0"/>
          <w:marBottom w:val="0"/>
          <w:divBdr>
            <w:top w:val="none" w:sz="0" w:space="0" w:color="auto"/>
            <w:left w:val="none" w:sz="0" w:space="0" w:color="auto"/>
            <w:bottom w:val="none" w:sz="0" w:space="0" w:color="auto"/>
            <w:right w:val="none" w:sz="0" w:space="0" w:color="auto"/>
          </w:divBdr>
        </w:div>
        <w:div w:id="1330139091">
          <w:marLeft w:val="0"/>
          <w:marRight w:val="0"/>
          <w:marTop w:val="0"/>
          <w:marBottom w:val="0"/>
          <w:divBdr>
            <w:top w:val="none" w:sz="0" w:space="0" w:color="auto"/>
            <w:left w:val="none" w:sz="0" w:space="0" w:color="auto"/>
            <w:bottom w:val="none" w:sz="0" w:space="0" w:color="auto"/>
            <w:right w:val="none" w:sz="0" w:space="0" w:color="auto"/>
          </w:divBdr>
        </w:div>
        <w:div w:id="1330139092">
          <w:marLeft w:val="0"/>
          <w:marRight w:val="0"/>
          <w:marTop w:val="0"/>
          <w:marBottom w:val="0"/>
          <w:divBdr>
            <w:top w:val="none" w:sz="0" w:space="0" w:color="auto"/>
            <w:left w:val="none" w:sz="0" w:space="0" w:color="auto"/>
            <w:bottom w:val="none" w:sz="0" w:space="0" w:color="auto"/>
            <w:right w:val="none" w:sz="0" w:space="0" w:color="auto"/>
          </w:divBdr>
        </w:div>
        <w:div w:id="1330139095">
          <w:marLeft w:val="0"/>
          <w:marRight w:val="0"/>
          <w:marTop w:val="0"/>
          <w:marBottom w:val="0"/>
          <w:divBdr>
            <w:top w:val="none" w:sz="0" w:space="0" w:color="auto"/>
            <w:left w:val="none" w:sz="0" w:space="0" w:color="auto"/>
            <w:bottom w:val="none" w:sz="0" w:space="0" w:color="auto"/>
            <w:right w:val="none" w:sz="0" w:space="0" w:color="auto"/>
          </w:divBdr>
        </w:div>
      </w:divsChild>
    </w:div>
    <w:div w:id="13301390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macsis@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zainrete.it" TargetMode="External"/><Relationship Id="rId5" Type="http://schemas.openxmlformats.org/officeDocument/2006/relationships/hyperlink" Target="http://www.macsis.unimib.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702</Words>
  <Characters>4002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Democracy</dc:title>
  <dc:subject/>
  <dc:creator>valeria</dc:creator>
  <cp:keywords/>
  <dc:description/>
  <cp:lastModifiedBy>cerroni</cp:lastModifiedBy>
  <cp:revision>14</cp:revision>
  <dcterms:created xsi:type="dcterms:W3CDTF">2012-09-04T14:49:00Z</dcterms:created>
  <dcterms:modified xsi:type="dcterms:W3CDTF">2012-09-12T10:34:00Z</dcterms:modified>
</cp:coreProperties>
</file>