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69" w:rsidRPr="00223C41" w:rsidRDefault="00156C69" w:rsidP="00EF19F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325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imes"/>
          <w:bCs/>
          <w:iCs/>
          <w:kern w:val="0"/>
          <w:sz w:val="22"/>
          <w:szCs w:val="2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.png" o:spid="_x0000_s1026" type="#_x0000_t75" style="position:absolute;left:0;text-align:left;margin-left:411.05pt;margin-top:-2.7pt;width:122.5pt;height:20.4pt;z-index:251659264;visibility:visible" strokeweight="1pt">
            <v:stroke miterlimit="4"/>
            <v:imagedata r:id="rId6" o:title=""/>
          </v:shape>
        </w:pict>
      </w:r>
      <w:r>
        <w:rPr>
          <w:noProof/>
          <w:lang w:eastAsia="it-IT"/>
        </w:rPr>
        <w:pict>
          <v:group id="_x0000_s1027" style="position:absolute;left:0;text-align:left;margin-left:8.75pt;margin-top:-6.35pt;width:53.25pt;height:59.8pt;z-index:251658240;mso-position-horizontal-relative:margin" coordsize="7194,7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">
            <v:rect id="Shape 1073741828" o:spid="_x0000_s1028" style="position:absolute;width:7194;height:7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oQMsA&#10;AADjAAAADwAAAGRycy9kb3ducmV2LnhtbESPwW7CMBBE75X4B2sr9VIVG0obCBiEWlXi0EtJP8CK&#10;lzg0Xke2CeHvu4dKPe7O7MzbzW70nRgwpjaQhtlUgUCqg22p0fBdfTwtQaRsyJouEGq4YYLddnK3&#10;MaUNV/rC4ZgbwSGUSqPB5dyXUqbaoTdpGnok1k4hepN5jI200Vw53HdyrtSr9KYlbnCmxzeH9c/x&#10;4jUU8bzwWanhtjp8Vu8vlRseL6PWD/fjfg0i45j/zX/XB8v4qnguFrPlnKH5J16A3P4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l6GhAywAAAOMAAAAPAAAAAAAAAAAAAAAAAJgC&#10;AABkcnMvZG93bnJldi54bWxQSwUGAAAAAAQABAD1AAAAkAMAAAAA&#10;" stroked="f" strokeweight="1pt">
              <v:stroke miterlimit="4"/>
            </v:rect>
            <v:shape id="_x0000_s1029" type="#_x0000_t75" style="position:absolute;width:7194;height:7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yyjIAAAA4wAAAA8AAABkcnMvZG93bnJldi54bWxET0trAjEQvhf8D2EEbzVxW7p2axSxLZRe&#10;xEeLx2EzbhY3k2UTdfvvm0LB43zvmS1614gLdaH2rGEyViCIS29qrjTsd+/3UxAhIhtsPJOGHwqw&#10;mA/uZlgYf+UNXbaxEimEQ4EabIxtIWUoLTkMY98SJ+7oO4cxnV0lTYfXFO4amSn1JB3WnBostrSy&#10;VJ62Z6dhfaicsZ/+kDm7On697V+/c7XTejTsly8gIvXxJv53f5g0X+UP+eNkmj3D308JADn/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78soyAAAAOMAAAAPAAAAAAAAAAAA&#10;AAAAAJ8CAABkcnMvZG93bnJldi54bWxQSwUGAAAAAAQABAD3AAAAlAMAAAAA&#10;" strokeweight="1pt">
              <v:stroke miterlimit="4"/>
              <v:imagedata r:id="rId7" o:title=""/>
            </v:shape>
            <w10:wrap anchorx="margin"/>
          </v:group>
        </w:pict>
      </w:r>
      <w:r w:rsidRPr="00223C41">
        <w:rPr>
          <w:rFonts w:ascii="Times"/>
          <w:bCs/>
          <w:iCs/>
          <w:kern w:val="0"/>
          <w:sz w:val="22"/>
          <w:szCs w:val="22"/>
        </w:rPr>
        <w:t>Giornate tematiche del Master MaCSIS</w:t>
      </w:r>
    </w:p>
    <w:p w:rsidR="00156C69" w:rsidRPr="00223C41" w:rsidRDefault="00156C69" w:rsidP="00EF19F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325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rebuchet MS"/>
          <w:b/>
          <w:bCs/>
          <w:iCs/>
          <w:kern w:val="0"/>
          <w:sz w:val="22"/>
          <w:szCs w:val="22"/>
        </w:rPr>
      </w:pPr>
    </w:p>
    <w:p w:rsidR="00156C69" w:rsidRPr="00223C41" w:rsidRDefault="00156C69" w:rsidP="00EF19F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76" w:lineRule="auto"/>
        <w:jc w:val="center"/>
        <w:rPr>
          <w:rFonts w:ascii="Times"/>
          <w:b/>
          <w:bCs/>
          <w:i/>
          <w:iCs/>
          <w:kern w:val="0"/>
          <w:sz w:val="25"/>
          <w:szCs w:val="25"/>
        </w:rPr>
      </w:pPr>
      <w:smartTag w:uri="urn:schemas-microsoft-com:office:smarttags" w:element="PersonName">
        <w:smartTagPr>
          <w:attr w:name="ProductID" w:val="LA RICERCA DELL'ARMONIA"/>
        </w:smartTagPr>
        <w:r w:rsidRPr="00223C41">
          <w:rPr>
            <w:rFonts w:ascii="Times"/>
            <w:b/>
            <w:bCs/>
            <w:i/>
            <w:iCs/>
            <w:kern w:val="0"/>
            <w:sz w:val="25"/>
            <w:szCs w:val="25"/>
          </w:rPr>
          <w:t>LA RICERCA DELL'ARMONIA</w:t>
        </w:r>
      </w:smartTag>
    </w:p>
    <w:p w:rsidR="00156C69" w:rsidRPr="00223C41" w:rsidRDefault="00156C69" w:rsidP="00EF19F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76" w:lineRule="auto"/>
        <w:jc w:val="center"/>
        <w:rPr>
          <w:rFonts w:ascii="Times"/>
          <w:b/>
          <w:bCs/>
          <w:i/>
          <w:iCs/>
          <w:kern w:val="0"/>
          <w:sz w:val="25"/>
          <w:szCs w:val="25"/>
        </w:rPr>
      </w:pPr>
      <w:r w:rsidRPr="00223C41">
        <w:rPr>
          <w:rFonts w:ascii="Times"/>
          <w:b/>
          <w:bCs/>
          <w:i/>
          <w:iCs/>
          <w:kern w:val="0"/>
          <w:sz w:val="25"/>
          <w:szCs w:val="25"/>
        </w:rPr>
        <w:t>2</w:t>
      </w:r>
      <w:r w:rsidRPr="00223C41">
        <w:rPr>
          <w:rFonts w:hAnsi="Times"/>
          <w:b/>
          <w:bCs/>
          <w:i/>
          <w:iCs/>
          <w:kern w:val="0"/>
          <w:sz w:val="25"/>
          <w:szCs w:val="25"/>
        </w:rPr>
        <w:t>°</w:t>
      </w:r>
      <w:r w:rsidRPr="00223C41">
        <w:rPr>
          <w:rFonts w:hAnsi="Times"/>
          <w:b/>
          <w:bCs/>
          <w:i/>
          <w:iCs/>
          <w:kern w:val="0"/>
          <w:sz w:val="25"/>
          <w:szCs w:val="25"/>
        </w:rPr>
        <w:t xml:space="preserve"> </w:t>
      </w:r>
      <w:r w:rsidRPr="00223C41">
        <w:rPr>
          <w:rFonts w:ascii="Times"/>
          <w:b/>
          <w:bCs/>
          <w:i/>
          <w:iCs/>
          <w:kern w:val="0"/>
          <w:sz w:val="25"/>
          <w:szCs w:val="25"/>
        </w:rPr>
        <w:t>Wiener's day</w:t>
      </w:r>
    </w:p>
    <w:p w:rsidR="00156C69" w:rsidRPr="00223C41" w:rsidRDefault="00156C69" w:rsidP="00EF19F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76" w:lineRule="auto"/>
        <w:jc w:val="center"/>
        <w:rPr>
          <w:rFonts w:ascii="Trebuchet MS"/>
          <w:b/>
          <w:bCs/>
          <w:i/>
          <w:iCs/>
          <w:kern w:val="0"/>
          <w:sz w:val="25"/>
          <w:szCs w:val="25"/>
        </w:rPr>
      </w:pPr>
      <w:r w:rsidRPr="00223C41">
        <w:rPr>
          <w:rFonts w:ascii="Times"/>
          <w:b/>
          <w:bCs/>
          <w:i/>
          <w:iCs/>
          <w:kern w:val="0"/>
          <w:sz w:val="25"/>
          <w:szCs w:val="25"/>
        </w:rPr>
        <w:t>La cibernetica nella societ</w:t>
      </w:r>
      <w:r w:rsidRPr="00223C41">
        <w:rPr>
          <w:rFonts w:hAnsi="Times"/>
          <w:b/>
          <w:bCs/>
          <w:i/>
          <w:iCs/>
          <w:kern w:val="0"/>
          <w:sz w:val="25"/>
          <w:szCs w:val="25"/>
        </w:rPr>
        <w:t>à</w:t>
      </w:r>
      <w:r w:rsidRPr="00223C41">
        <w:rPr>
          <w:rFonts w:hAnsi="Times"/>
          <w:b/>
          <w:bCs/>
          <w:i/>
          <w:iCs/>
          <w:kern w:val="0"/>
          <w:sz w:val="25"/>
          <w:szCs w:val="25"/>
        </w:rPr>
        <w:t xml:space="preserve"> </w:t>
      </w:r>
      <w:r w:rsidRPr="00223C41">
        <w:rPr>
          <w:rFonts w:ascii="Times"/>
          <w:b/>
          <w:bCs/>
          <w:i/>
          <w:iCs/>
          <w:kern w:val="0"/>
          <w:sz w:val="25"/>
          <w:szCs w:val="25"/>
        </w:rPr>
        <w:t>contemporanea</w:t>
      </w:r>
    </w:p>
    <w:p w:rsidR="00156C69" w:rsidRPr="00223C41" w:rsidRDefault="00156C69" w:rsidP="00481DA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76" w:lineRule="auto"/>
        <w:jc w:val="center"/>
        <w:rPr>
          <w:rFonts w:ascii="Times"/>
          <w:b/>
          <w:bCs/>
          <w:i/>
          <w:iCs/>
          <w:kern w:val="0"/>
          <w:sz w:val="25"/>
          <w:szCs w:val="25"/>
        </w:rPr>
      </w:pPr>
    </w:p>
    <w:p w:rsidR="00156C69" w:rsidRPr="00223C41" w:rsidRDefault="00156C69" w:rsidP="00481DA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76" w:lineRule="auto"/>
        <w:jc w:val="center"/>
        <w:rPr>
          <w:rFonts w:ascii="Times" w:hAnsi="Times" w:cs="Times"/>
          <w:b/>
          <w:bCs/>
          <w:iCs/>
          <w:kern w:val="0"/>
          <w:sz w:val="25"/>
          <w:szCs w:val="25"/>
        </w:rPr>
      </w:pPr>
      <w:r w:rsidRPr="00223C41">
        <w:rPr>
          <w:rFonts w:ascii="Times"/>
          <w:b/>
          <w:bCs/>
          <w:iCs/>
          <w:kern w:val="0"/>
          <w:sz w:val="25"/>
          <w:szCs w:val="25"/>
        </w:rPr>
        <w:t xml:space="preserve">28 maggio 2015 ore 9.30 </w:t>
      </w:r>
      <w:r w:rsidRPr="00223C41">
        <w:rPr>
          <w:rFonts w:hAnsi="Times"/>
          <w:b/>
          <w:bCs/>
          <w:iCs/>
          <w:kern w:val="0"/>
          <w:sz w:val="25"/>
          <w:szCs w:val="25"/>
        </w:rPr>
        <w:t>–</w:t>
      </w:r>
      <w:r w:rsidRPr="00223C41">
        <w:rPr>
          <w:rFonts w:hAnsi="Times"/>
          <w:b/>
          <w:bCs/>
          <w:iCs/>
          <w:kern w:val="0"/>
          <w:sz w:val="25"/>
          <w:szCs w:val="25"/>
        </w:rPr>
        <w:t xml:space="preserve"> </w:t>
      </w:r>
      <w:r w:rsidRPr="00223C41">
        <w:rPr>
          <w:rFonts w:ascii="Times"/>
          <w:b/>
          <w:bCs/>
          <w:iCs/>
          <w:kern w:val="0"/>
          <w:sz w:val="25"/>
          <w:szCs w:val="25"/>
        </w:rPr>
        <w:t>17.30</w:t>
      </w:r>
    </w:p>
    <w:p w:rsidR="00156C69" w:rsidRPr="00223C41" w:rsidRDefault="00156C69" w:rsidP="00481DA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76" w:lineRule="auto"/>
        <w:jc w:val="center"/>
        <w:rPr>
          <w:rFonts w:ascii="Times" w:hAnsi="Times" w:cs="Times"/>
          <w:bCs/>
          <w:iCs/>
          <w:kern w:val="0"/>
          <w:sz w:val="22"/>
          <w:szCs w:val="22"/>
        </w:rPr>
      </w:pPr>
      <w:r w:rsidRPr="00223C41">
        <w:rPr>
          <w:rFonts w:ascii="Times"/>
          <w:bCs/>
          <w:iCs/>
          <w:kern w:val="0"/>
          <w:sz w:val="22"/>
          <w:szCs w:val="22"/>
        </w:rPr>
        <w:t>Universit</w:t>
      </w:r>
      <w:r w:rsidRPr="00223C41">
        <w:rPr>
          <w:rFonts w:hAnsi="Times"/>
          <w:bCs/>
          <w:iCs/>
          <w:kern w:val="0"/>
          <w:sz w:val="22"/>
          <w:szCs w:val="22"/>
        </w:rPr>
        <w:t>à</w:t>
      </w:r>
      <w:r w:rsidRPr="00223C41">
        <w:rPr>
          <w:rFonts w:hAnsi="Times"/>
          <w:bCs/>
          <w:iCs/>
          <w:kern w:val="0"/>
          <w:sz w:val="22"/>
          <w:szCs w:val="22"/>
        </w:rPr>
        <w:t xml:space="preserve"> </w:t>
      </w:r>
      <w:r w:rsidRPr="00223C41">
        <w:rPr>
          <w:rFonts w:ascii="Times"/>
          <w:bCs/>
          <w:iCs/>
          <w:kern w:val="0"/>
          <w:sz w:val="22"/>
          <w:szCs w:val="22"/>
        </w:rPr>
        <w:t>degli Studi di Milano-Bicocca</w:t>
      </w:r>
    </w:p>
    <w:p w:rsidR="00156C69" w:rsidRPr="00223C41" w:rsidRDefault="00156C69" w:rsidP="00481DA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76" w:lineRule="auto"/>
        <w:jc w:val="center"/>
        <w:rPr>
          <w:rFonts w:ascii="Times"/>
          <w:bCs/>
          <w:iCs/>
          <w:kern w:val="0"/>
          <w:sz w:val="22"/>
          <w:szCs w:val="22"/>
        </w:rPr>
      </w:pPr>
      <w:r w:rsidRPr="00223C41">
        <w:rPr>
          <w:rFonts w:ascii="Times"/>
          <w:bCs/>
          <w:iCs/>
          <w:kern w:val="0"/>
          <w:sz w:val="22"/>
          <w:szCs w:val="22"/>
        </w:rPr>
        <w:t>Via Bicocca degli Arcimboldi 8</w:t>
      </w:r>
    </w:p>
    <w:p w:rsidR="00156C69" w:rsidRPr="00223C41" w:rsidRDefault="00156C69" w:rsidP="00481DA0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76" w:lineRule="auto"/>
        <w:jc w:val="center"/>
        <w:rPr>
          <w:rFonts w:ascii="Times" w:hAnsi="Times" w:cs="Times"/>
          <w:kern w:val="0"/>
          <w:sz w:val="25"/>
          <w:szCs w:val="25"/>
        </w:rPr>
      </w:pPr>
      <w:r w:rsidRPr="00223C41">
        <w:rPr>
          <w:rFonts w:ascii="Times"/>
          <w:bCs/>
          <w:iCs/>
          <w:kern w:val="0"/>
          <w:sz w:val="22"/>
          <w:szCs w:val="22"/>
        </w:rPr>
        <w:t>Aula de Lillo (Edificio U7, 2</w:t>
      </w:r>
      <w:r w:rsidRPr="00223C41">
        <w:rPr>
          <w:rFonts w:hAnsi="Times"/>
          <w:bCs/>
          <w:iCs/>
          <w:kern w:val="0"/>
          <w:sz w:val="22"/>
          <w:szCs w:val="22"/>
        </w:rPr>
        <w:t>°</w:t>
      </w:r>
      <w:r w:rsidRPr="00223C41">
        <w:rPr>
          <w:rFonts w:hAnsi="Times"/>
          <w:bCs/>
          <w:iCs/>
          <w:kern w:val="0"/>
          <w:sz w:val="22"/>
          <w:szCs w:val="22"/>
        </w:rPr>
        <w:t xml:space="preserve"> </w:t>
      </w:r>
      <w:r w:rsidRPr="00223C41">
        <w:rPr>
          <w:rFonts w:ascii="Times"/>
          <w:bCs/>
          <w:iCs/>
          <w:kern w:val="0"/>
          <w:sz w:val="22"/>
          <w:szCs w:val="22"/>
        </w:rPr>
        <w:t>piano)</w:t>
      </w:r>
    </w:p>
    <w:p w:rsidR="00156C69" w:rsidRPr="00223C41" w:rsidRDefault="00156C69" w:rsidP="007D51E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ind w:left="1701"/>
        <w:rPr>
          <w:rFonts w:ascii="Times" w:hAnsi="Times"/>
          <w:kern w:val="0"/>
          <w:sz w:val="25"/>
          <w:szCs w:val="25"/>
        </w:rPr>
      </w:pPr>
    </w:p>
    <w:p w:rsidR="00156C69" w:rsidRPr="00223C41" w:rsidRDefault="00156C69" w:rsidP="007D51EE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ind w:left="1701"/>
        <w:rPr>
          <w:rFonts w:ascii="Times" w:hAnsi="Times"/>
          <w:kern w:val="0"/>
          <w:sz w:val="25"/>
          <w:szCs w:val="25"/>
        </w:rPr>
      </w:pPr>
    </w:p>
    <w:p w:rsidR="00156C69" w:rsidRPr="00223C41" w:rsidRDefault="00156C69" w:rsidP="005F67B5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firstLine="561"/>
        <w:jc w:val="both"/>
        <w:rPr>
          <w:rFonts w:ascii="Times" w:hAnsi="Times" w:cs="Times"/>
          <w:b/>
          <w:bCs/>
          <w:kern w:val="0"/>
          <w:sz w:val="25"/>
          <w:szCs w:val="25"/>
        </w:rPr>
      </w:pPr>
      <w:r w:rsidRPr="00223C41">
        <w:rPr>
          <w:rFonts w:ascii="Times" w:hAnsi="Times"/>
          <w:kern w:val="0"/>
          <w:sz w:val="25"/>
          <w:szCs w:val="25"/>
        </w:rPr>
        <w:t>Viviamo in un mondo permeato dalla tecnologia. Oggi le macchine sono sistemi sempre più complessi in grado di sostituire l’attività umana. Ma qual è il confine tra la macchina e l’essere umano? Sono davvero così diversi oppure si possono riscontrare quantomeno delle analogie?</w:t>
      </w:r>
    </w:p>
    <w:p w:rsidR="00156C69" w:rsidRPr="00223C41" w:rsidRDefault="00156C69" w:rsidP="005F67B5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firstLine="561"/>
        <w:jc w:val="both"/>
        <w:rPr>
          <w:rFonts w:ascii="Times" w:hAnsi="Times" w:cs="Times"/>
          <w:color w:val="auto"/>
          <w:kern w:val="0"/>
          <w:sz w:val="25"/>
          <w:szCs w:val="25"/>
        </w:rPr>
      </w:pPr>
      <w:r w:rsidRPr="00223C41">
        <w:rPr>
          <w:rFonts w:ascii="Times" w:hAnsi="Times"/>
          <w:bCs/>
          <w:kern w:val="0"/>
          <w:sz w:val="25"/>
          <w:szCs w:val="25"/>
        </w:rPr>
        <w:t>La</w:t>
      </w:r>
      <w:r w:rsidRPr="00223C41">
        <w:rPr>
          <w:rFonts w:ascii="Times" w:hAnsi="Times"/>
          <w:b/>
          <w:bCs/>
          <w:kern w:val="0"/>
          <w:sz w:val="25"/>
          <w:szCs w:val="25"/>
        </w:rPr>
        <w:t xml:space="preserve"> cibernetica</w:t>
      </w:r>
      <w:r w:rsidRPr="00223C41">
        <w:rPr>
          <w:rFonts w:ascii="Times" w:hAnsi="Times"/>
          <w:kern w:val="0"/>
          <w:sz w:val="25"/>
          <w:szCs w:val="25"/>
        </w:rPr>
        <w:t>, tema al centro del convegno organizzato dal MaCSIS, Master in Comunicazione della Scienza e dell’Innovazione Sostenibile dell’Università Milano-Bicocca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 (</w:t>
      </w:r>
      <w:hyperlink r:id="rId8" w:history="1">
        <w:r w:rsidRPr="00EA585A">
          <w:rPr>
            <w:rStyle w:val="Hyperlink0"/>
            <w:rFonts w:ascii="Times" w:hAnsi="Times"/>
            <w:color w:val="auto"/>
            <w:sz w:val="25"/>
            <w:szCs w:val="25"/>
            <w:u w:color="000000"/>
          </w:rPr>
          <w:t>www.macsis.unimib.it</w:t>
        </w:r>
      </w:hyperlink>
      <w:r w:rsidRPr="00223C41">
        <w:rPr>
          <w:rFonts w:ascii="Times" w:hAnsi="Times"/>
          <w:color w:val="auto"/>
          <w:kern w:val="0"/>
          <w:sz w:val="25"/>
          <w:szCs w:val="25"/>
        </w:rPr>
        <w:t>), tenta di dare una risposta a questi interrogativi seguendo un approccio interdisciplinare. Non si parlerà quindi soltanto di umani e di macchine, ma anche di azioni e pensieri, scienza pura e applicata, scienza e società.</w:t>
      </w:r>
    </w:p>
    <w:p w:rsidR="00156C69" w:rsidRPr="00223C41" w:rsidRDefault="00156C69" w:rsidP="005F67B5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firstLine="561"/>
        <w:jc w:val="both"/>
        <w:rPr>
          <w:rFonts w:ascii="Times" w:hAnsi="Times" w:cs="Times"/>
          <w:color w:val="auto"/>
          <w:kern w:val="0"/>
          <w:sz w:val="25"/>
          <w:szCs w:val="25"/>
        </w:rPr>
      </w:pPr>
      <w:r>
        <w:rPr>
          <w:rFonts w:ascii="Times" w:hAnsi="Times"/>
          <w:color w:val="auto"/>
          <w:kern w:val="0"/>
          <w:sz w:val="25"/>
          <w:szCs w:val="25"/>
        </w:rPr>
        <w:t>Il convegno si svolgerà g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iovedì 28 </w:t>
      </w:r>
      <w:r>
        <w:rPr>
          <w:rFonts w:ascii="Times" w:hAnsi="Times"/>
          <w:color w:val="auto"/>
          <w:kern w:val="0"/>
          <w:sz w:val="25"/>
          <w:szCs w:val="25"/>
        </w:rPr>
        <w:t>m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aggio 2015 presso l’Università Milano-Bicocca e vedrà la partecipazione di numerosi esperti del settore. Nella mattinata interverranno: </w:t>
      </w:r>
      <w:r w:rsidRPr="00223C41">
        <w:rPr>
          <w:rFonts w:ascii="Times" w:hAnsi="Times"/>
          <w:b/>
          <w:bCs/>
          <w:color w:val="auto"/>
          <w:kern w:val="0"/>
          <w:sz w:val="25"/>
          <w:szCs w:val="25"/>
        </w:rPr>
        <w:t>Pietro Greco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 - giornalista scientifico e scrittore - su </w:t>
      </w:r>
      <w:r w:rsidRPr="00223C41">
        <w:rPr>
          <w:rFonts w:ascii="Times" w:hAnsi="Times"/>
          <w:i/>
          <w:iCs/>
          <w:color w:val="auto"/>
          <w:kern w:val="0"/>
          <w:sz w:val="25"/>
          <w:szCs w:val="25"/>
        </w:rPr>
        <w:t xml:space="preserve">“La cibernetica è morta, viva la cibernetica!”, </w:t>
      </w:r>
      <w:r w:rsidRPr="00223C41">
        <w:rPr>
          <w:rFonts w:ascii="Times" w:hAnsi="Times"/>
          <w:b/>
          <w:bCs/>
          <w:color w:val="auto"/>
          <w:kern w:val="0"/>
          <w:sz w:val="25"/>
          <w:szCs w:val="25"/>
        </w:rPr>
        <w:t>Settimo Termini</w:t>
      </w:r>
      <w:r w:rsidRPr="00223C41">
        <w:rPr>
          <w:rFonts w:ascii="Times" w:hAnsi="Times"/>
          <w:i/>
          <w:iCs/>
          <w:color w:val="auto"/>
          <w:kern w:val="0"/>
          <w:sz w:val="25"/>
          <w:szCs w:val="25"/>
        </w:rPr>
        <w:t xml:space="preserve"> 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- Dipartimento di Matematica e Informatica dell'Università di Palermo e European Center for Soft Computing - su </w:t>
      </w:r>
      <w:r w:rsidRPr="00223C41">
        <w:rPr>
          <w:rFonts w:ascii="Times" w:hAnsi="Times"/>
          <w:i/>
          <w:iCs/>
          <w:color w:val="auto"/>
          <w:kern w:val="0"/>
          <w:sz w:val="25"/>
          <w:szCs w:val="25"/>
        </w:rPr>
        <w:t xml:space="preserve">“In che senso potremmo dire che la cibernetica oggi è attuale?”, </w:t>
      </w:r>
      <w:r w:rsidRPr="00223C41">
        <w:rPr>
          <w:rFonts w:ascii="Times" w:hAnsi="Times"/>
          <w:b/>
          <w:bCs/>
          <w:color w:val="auto"/>
          <w:kern w:val="0"/>
          <w:sz w:val="25"/>
          <w:szCs w:val="25"/>
        </w:rPr>
        <w:t>Giuseppe O. Longo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 - Professore Emerito di Teoria dell'Informazione presso l’Università di Trieste - su</w:t>
      </w:r>
      <w:r w:rsidRPr="00223C41">
        <w:rPr>
          <w:rFonts w:ascii="Times" w:hAnsi="Times"/>
          <w:b/>
          <w:bCs/>
          <w:color w:val="auto"/>
          <w:kern w:val="0"/>
          <w:sz w:val="25"/>
          <w:szCs w:val="25"/>
        </w:rPr>
        <w:t xml:space="preserve"> </w:t>
      </w:r>
      <w:r w:rsidRPr="00223C41">
        <w:rPr>
          <w:rFonts w:ascii="Times" w:hAnsi="Times"/>
          <w:i/>
          <w:iCs/>
          <w:color w:val="auto"/>
          <w:kern w:val="0"/>
          <w:sz w:val="25"/>
          <w:szCs w:val="25"/>
        </w:rPr>
        <w:t>“Wiener&amp;Shannon: cibernetica e informazione”.</w:t>
      </w:r>
    </w:p>
    <w:p w:rsidR="00156C69" w:rsidRPr="00223C41" w:rsidRDefault="00156C69" w:rsidP="005F67B5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firstLine="561"/>
        <w:jc w:val="both"/>
        <w:rPr>
          <w:rFonts w:ascii="Times" w:hAnsi="Times" w:cs="Times"/>
          <w:color w:val="auto"/>
          <w:kern w:val="0"/>
          <w:sz w:val="25"/>
          <w:szCs w:val="25"/>
        </w:rPr>
      </w:pP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Nel pomeriggio interverranno: </w:t>
      </w:r>
      <w:r w:rsidRPr="00223C41">
        <w:rPr>
          <w:rFonts w:ascii="Times" w:hAnsi="Times"/>
          <w:b/>
          <w:bCs/>
          <w:color w:val="auto"/>
          <w:kern w:val="0"/>
          <w:sz w:val="25"/>
          <w:szCs w:val="25"/>
        </w:rPr>
        <w:t>Leone Montagnini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 - Istituzione Biblioteche di Roma, Ufficio Biblioscienze - su “</w:t>
      </w:r>
      <w:r w:rsidRPr="00223C41">
        <w:rPr>
          <w:rFonts w:ascii="Times" w:hAnsi="Times"/>
          <w:i/>
          <w:iCs/>
          <w:color w:val="auto"/>
          <w:kern w:val="0"/>
          <w:sz w:val="25"/>
          <w:szCs w:val="25"/>
        </w:rPr>
        <w:t>Noi, dentro il vortice della rivoluzione cibernetica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”, </w:t>
      </w:r>
      <w:r w:rsidRPr="00223C41">
        <w:rPr>
          <w:rFonts w:ascii="Times" w:hAnsi="Times"/>
          <w:b/>
          <w:bCs/>
          <w:color w:val="auto"/>
          <w:kern w:val="0"/>
          <w:sz w:val="25"/>
          <w:szCs w:val="25"/>
        </w:rPr>
        <w:t>Andrea Cerroni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 - Dipartimento di Sociologia e Ricerca Sociale, Università Milano-Bicocca - su “</w:t>
      </w:r>
      <w:r w:rsidRPr="00223C41">
        <w:rPr>
          <w:rFonts w:ascii="Times" w:hAnsi="Times"/>
          <w:i/>
          <w:iCs/>
          <w:color w:val="auto"/>
          <w:kern w:val="0"/>
          <w:sz w:val="25"/>
          <w:szCs w:val="25"/>
        </w:rPr>
        <w:t>Cibernetica e scienza sociale: contributi per una teoria della società contemporanea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”, </w:t>
      </w:r>
      <w:r w:rsidRPr="00223C41">
        <w:rPr>
          <w:rFonts w:ascii="Times" w:hAnsi="Times"/>
          <w:b/>
          <w:bCs/>
          <w:color w:val="auto"/>
          <w:kern w:val="0"/>
          <w:sz w:val="25"/>
          <w:szCs w:val="25"/>
        </w:rPr>
        <w:t>Federico Cabitza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 - Dipartimento di Informatica, Sistemistica e Comunicazione, Università Milano-Bicocca - e </w:t>
      </w:r>
      <w:r w:rsidRPr="00223C41">
        <w:rPr>
          <w:rFonts w:ascii="Times" w:hAnsi="Times"/>
          <w:b/>
          <w:bCs/>
          <w:color w:val="auto"/>
          <w:kern w:val="0"/>
          <w:sz w:val="25"/>
          <w:szCs w:val="25"/>
        </w:rPr>
        <w:t>Viola Schiaffonati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 - Dipartimento di Elettronica, Informazione e Bioingegneria, Politecnico di Milano - su </w:t>
      </w:r>
      <w:r w:rsidRPr="00223C41">
        <w:rPr>
          <w:rFonts w:ascii="Times" w:hAnsi="Times"/>
          <w:i/>
          <w:iCs/>
          <w:color w:val="auto"/>
          <w:kern w:val="0"/>
          <w:sz w:val="25"/>
          <w:szCs w:val="25"/>
        </w:rPr>
        <w:t xml:space="preserve">“Tra cibernetica e ciber-noetica. Riflessioni a cavallo tra informatica dei corpi e informatica dell'intelletto”. </w:t>
      </w:r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Modererà </w:t>
      </w:r>
      <w:r w:rsidRPr="00223C41">
        <w:rPr>
          <w:rFonts w:ascii="Times" w:hAnsi="Times"/>
          <w:b/>
          <w:bCs/>
          <w:iCs/>
          <w:color w:val="auto"/>
          <w:kern w:val="0"/>
          <w:sz w:val="25"/>
          <w:szCs w:val="25"/>
        </w:rPr>
        <w:t>Pietro Greco</w:t>
      </w:r>
      <w:r w:rsidRPr="00223C41">
        <w:rPr>
          <w:rFonts w:ascii="Times" w:hAnsi="Times"/>
          <w:b/>
          <w:bCs/>
          <w:i/>
          <w:iCs/>
          <w:color w:val="auto"/>
          <w:kern w:val="0"/>
          <w:sz w:val="25"/>
          <w:szCs w:val="25"/>
        </w:rPr>
        <w:t>.</w:t>
      </w:r>
    </w:p>
    <w:p w:rsidR="00156C69" w:rsidRPr="00223C41" w:rsidRDefault="00156C69" w:rsidP="005F67B5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firstLine="561"/>
        <w:jc w:val="both"/>
        <w:rPr>
          <w:rFonts w:ascii="Times" w:hAnsi="Times" w:cs="Times"/>
          <w:color w:val="auto"/>
          <w:kern w:val="0"/>
          <w:sz w:val="25"/>
          <w:szCs w:val="25"/>
        </w:rPr>
      </w:pPr>
      <w:r w:rsidRPr="00223C41">
        <w:rPr>
          <w:rFonts w:ascii="Times" w:hAnsi="Times"/>
          <w:color w:val="auto"/>
          <w:kern w:val="0"/>
          <w:sz w:val="25"/>
          <w:szCs w:val="25"/>
        </w:rPr>
        <w:t>Il convegno, aperto al pubblico e gratuito, sarà l’occasione per avvicinarsi al mondo della cibernetica scoprendo non soltanto le radici di questa disciplina, ma anche i suoi molteplici risvolti nella società attuale, sempre più caratterizzata dall’avanzare di sistemi tecnologici automatizzati.</w:t>
      </w:r>
    </w:p>
    <w:p w:rsidR="00156C69" w:rsidRPr="00223C41" w:rsidRDefault="00156C69" w:rsidP="005F67B5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firstLine="561"/>
        <w:jc w:val="both"/>
        <w:rPr>
          <w:rFonts w:ascii="Times"/>
          <w:color w:val="auto"/>
          <w:kern w:val="0"/>
          <w:sz w:val="25"/>
          <w:szCs w:val="25"/>
        </w:rPr>
      </w:pPr>
      <w:r w:rsidRPr="00223C41">
        <w:rPr>
          <w:rFonts w:ascii="Times" w:hAnsi="Times"/>
          <w:color w:val="auto"/>
          <w:kern w:val="0"/>
          <w:sz w:val="25"/>
          <w:szCs w:val="25"/>
        </w:rPr>
        <w:t>Su Colpodiscienza, web magazine del Master MaCSIS (</w:t>
      </w:r>
      <w:hyperlink r:id="rId9" w:history="1">
        <w:r w:rsidRPr="00223C41">
          <w:rPr>
            <w:rStyle w:val="Hyperlink"/>
            <w:rFonts w:ascii="Times" w:hAnsi="Times" w:cs="Arial Unicode MS"/>
            <w:color w:val="auto"/>
            <w:kern w:val="0"/>
            <w:sz w:val="25"/>
            <w:szCs w:val="25"/>
          </w:rPr>
          <w:t>www.colpodiscienza.it</w:t>
        </w:r>
      </w:hyperlink>
      <w:r w:rsidRPr="00223C41">
        <w:rPr>
          <w:rFonts w:ascii="Times" w:hAnsi="Times"/>
          <w:color w:val="auto"/>
          <w:kern w:val="0"/>
          <w:sz w:val="25"/>
          <w:szCs w:val="25"/>
        </w:rPr>
        <w:t>), e su Scienzainrete, web journal del Gruppo 2003 per la ricerca (</w:t>
      </w:r>
      <w:hyperlink r:id="rId10" w:history="1">
        <w:r w:rsidRPr="00223C41">
          <w:rPr>
            <w:rStyle w:val="Hyperlink"/>
            <w:rFonts w:ascii="Times" w:hAnsi="Times" w:cs="Arial Unicode MS"/>
            <w:color w:val="auto"/>
            <w:kern w:val="0"/>
            <w:sz w:val="25"/>
            <w:szCs w:val="25"/>
          </w:rPr>
          <w:t>www.scienzainrete.it</w:t>
        </w:r>
      </w:hyperlink>
      <w:r w:rsidRPr="00223C41">
        <w:rPr>
          <w:rFonts w:ascii="Times" w:hAnsi="Times"/>
          <w:color w:val="auto"/>
          <w:kern w:val="0"/>
          <w:sz w:val="25"/>
          <w:szCs w:val="25"/>
        </w:rPr>
        <w:t xml:space="preserve">), saranno pubblicati approfondimenti e contenuti multimediali legati alla giornata. Per informazioni si può contattare la </w:t>
      </w:r>
      <w:r>
        <w:rPr>
          <w:noProof/>
          <w:lang w:eastAsia="it-IT"/>
        </w:rPr>
        <w:pict>
          <v:group id="officeArt object" o:spid="_x0000_s1030" style="position:absolute;left:0;text-align:left;margin-left:327.15pt;margin-top:27.25pt;width:135.15pt;height:50.1pt;z-index:251656192;mso-wrap-distance-left:12pt;mso-wrap-distance-top:12pt;mso-wrap-distance-right:12pt;mso-wrap-distance-bottom:12pt;mso-position-horizontal-relative:text;mso-position-vertical-relative:line" coordsize="17164,6362" wrapcoords="-120 0 -120 21278 21600 21278 21600 0 -12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">
            <v:rect id="Shape 1073741831" o:spid="_x0000_s1031" style="position:absolute;width:17164;height:6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XAMcA&#10;AADjAAAADwAAAGRycy9kb3ducmV2LnhtbERPX0vDMBB/F/wO4QRfxCV10866bIgi7GEvrvsAR3Nr&#10;qs2lJFnXfXsjCD7e7/+tNpPrxUghdp41FDMFgrjxpuNWw6H+uF+CiAnZYO+ZNFwowmZ9fbXCyvgz&#10;f9K4T63IIRwr1GBTGiopY2PJYZz5gThzRx8cpnyGVpqA5xzuevmg1JN02HFusDjQm6Xme39yGsrw&#10;tXBJqfHyvN3V74+1He9Ok9a3N9PrC4hEU/oX/7m3Js9X5bxcFMt5Ab8/ZQD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VwDHAAAA4wAAAA8AAAAAAAAAAAAAAAAAmAIAAGRy&#10;cy9kb3ducmV2LnhtbFBLBQYAAAAABAAEAPUAAACMAwAAAAA=&#10;" stroked="f" strokeweight="1pt">
              <v:stroke miterlimit="4"/>
            </v:rect>
            <v:shape id="_x0000_s1032" type="#_x0000_t75" style="position:absolute;width:17164;height:6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u4PJAAAA4wAAAA8AAABkcnMvZG93bnJldi54bWxETztvwjAQ3iv1P1hXiaUCh0ABBQxCQBED&#10;C6+B7RRfk9D4HMUG0n+PkZA63ve+yawxpbhR7QrLCrqdCARxanXBmYLj4bs9AuE8ssbSMin4Iwez&#10;6fvbBBNt77yj295nIoSwS1BB7n2VSOnSnAy6jq2IA/dja4M+nHUmdY33EG5KGUfRQBosODTkWNEi&#10;p/R3fzUKDlt9HVi5PpXxZXXuy6/l53Z+Uar10czHIDw1/l/8cm90mB8Ne8N+d9SL4flTAEBO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p+7g8kAAADjAAAADwAAAAAAAAAA&#10;AAAAAACfAgAAZHJzL2Rvd25yZXYueG1sUEsFBgAAAAAEAAQA9wAAAJUDAAAAAA==&#10;" strokeweight="1pt">
              <v:stroke miterlimit="4"/>
              <v:imagedata r:id="rId11" o:title=""/>
            </v:shape>
            <w10:wrap type="through"/>
          </v:group>
        </w:pict>
      </w:r>
      <w:r>
        <w:rPr>
          <w:noProof/>
          <w:lang w:eastAsia="it-IT"/>
        </w:rPr>
        <w:pict>
          <v:group id="_x0000_s1033" style="position:absolute;left:0;text-align:left;margin-left:15.5pt;margin-top:35.35pt;width:155.3pt;height:49.55pt;z-index:251657216;mso-wrap-distance-left:12pt;mso-wrap-distance-top:12pt;mso-wrap-distance-right:12pt;mso-wrap-distance-bottom:12pt;mso-position-horizontal-relative:text;mso-position-vertical-relative:line" coordsize="19723,6292" wrapcoords="-104 0 -104 21273 21600 21273 21600 0 -10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">
            <v:rect id="Shape 1073741834" o:spid="_x0000_s1034" style="position:absolute;width:19723;height:6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0mMcA&#10;AADjAAAADwAAAGRycy9kb3ducmV2LnhtbERPX0vDMBB/F/wO4QRfxCVz1c66bIgi7GEvrvsAR3Nr&#10;qs2lJFnXfXsjCD7e7/+tNpPrxUghdp41zGcKBHHjTcethkP9cb8EEROywd4zabhQhM36+mqFlfFn&#10;/qRxn1qRQzhWqMGmNFRSxsaSwzjzA3Hmjj44TPkMrTQBzznc9fJBqSfpsOPcYHGgN0vN9/7kNJTh&#10;q3BJqfHyvN3V74+1He9Ok9a3N9PrC4hEU/oX/7m3Js9X5aIs5stFAb8/ZQD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89JjHAAAA4wAAAA8AAAAAAAAAAAAAAAAAmAIAAGRy&#10;cy9kb3ducmV2LnhtbFBLBQYAAAAABAAEAPUAAACMAwAAAAA=&#10;" stroked="f" strokeweight="1pt">
              <v:stroke miterlimit="4"/>
            </v:rect>
            <v:shape id="_x0000_s1035" type="#_x0000_t75" style="position:absolute;width:19723;height:62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8v/JAAAA4wAAAA8AAABkcnMvZG93bnJldi54bWxET91rwjAQfxf2P4Qb+KaprdPSGWUMhCGM&#10;MT9A347m1nZrLiXJav3vl8Fgj/f7vtVmMK3oyfnGsoLZNAFBXFrdcKXgeNhOchA+IGtsLZOCG3nY&#10;rO9GKyy0vfI79ftQiRjCvkAFdQhdIaUvazLop7YjjtyHdQZDPF0ltcNrDDetTJNkIQ02HBtq7Oi5&#10;pvJr/20UfOZt9upSL3eXs9yl3c2+nfq5UuP74ekRRKAh/Iv/3C86zk+W2XI+y7MH+P0pAiDX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pPy/8kAAADjAAAADwAAAAAAAAAA&#10;AAAAAACfAgAAZHJzL2Rvd25yZXYueG1sUEsFBgAAAAAEAAQA9wAAAJUDAAAAAA==&#10;" strokeweight="1pt">
              <v:stroke miterlimit="4"/>
              <v:imagedata r:id="rId12" o:title=""/>
            </v:shape>
            <w10:wrap type="through"/>
          </v:group>
        </w:pict>
      </w:r>
      <w:r w:rsidRPr="00223C41">
        <w:rPr>
          <w:rFonts w:ascii="Times" w:hAnsi="Times"/>
          <w:color w:val="auto"/>
          <w:kern w:val="0"/>
          <w:sz w:val="25"/>
          <w:szCs w:val="25"/>
        </w:rPr>
        <w:t>segreteria del Master (</w:t>
      </w:r>
      <w:bookmarkStart w:id="0" w:name="_GoBack"/>
      <w:r w:rsidRPr="00EA585A">
        <w:rPr>
          <w:u w:val="single"/>
        </w:rPr>
        <w:fldChar w:fldCharType="begin"/>
      </w:r>
      <w:r w:rsidRPr="00EA585A">
        <w:rPr>
          <w:u w:val="single"/>
        </w:rPr>
        <w:instrText xml:space="preserve"> HYPERLINK "mailto:segreteria.macsis@unimib.it" </w:instrText>
      </w:r>
      <w:r w:rsidRPr="00DD5967">
        <w:rPr>
          <w:u w:val="single"/>
        </w:rPr>
      </w:r>
      <w:r w:rsidRPr="00EA585A">
        <w:rPr>
          <w:u w:val="single"/>
        </w:rPr>
        <w:fldChar w:fldCharType="separate"/>
      </w:r>
      <w:r w:rsidRPr="00EA585A">
        <w:rPr>
          <w:rStyle w:val="Hyperlink0"/>
          <w:rFonts w:ascii="Times" w:hAnsi="Times"/>
          <w:color w:val="auto"/>
          <w:sz w:val="25"/>
          <w:szCs w:val="25"/>
          <w:u w:color="000000"/>
        </w:rPr>
        <w:t>segreteria.macsis@unimib.it</w:t>
      </w:r>
      <w:r w:rsidRPr="00EA585A">
        <w:rPr>
          <w:u w:val="single"/>
        </w:rPr>
        <w:fldChar w:fldCharType="end"/>
      </w:r>
      <w:bookmarkEnd w:id="0"/>
      <w:r w:rsidRPr="00223C41">
        <w:rPr>
          <w:rFonts w:ascii="Times" w:hAnsi="Times"/>
          <w:color w:val="auto"/>
          <w:kern w:val="0"/>
          <w:sz w:val="25"/>
          <w:szCs w:val="25"/>
        </w:rPr>
        <w:t>)</w:t>
      </w:r>
      <w:r w:rsidRPr="00223C41">
        <w:rPr>
          <w:rFonts w:ascii="Times"/>
          <w:color w:val="auto"/>
          <w:kern w:val="0"/>
          <w:sz w:val="25"/>
          <w:szCs w:val="25"/>
        </w:rPr>
        <w:t>.</w:t>
      </w:r>
    </w:p>
    <w:sectPr w:rsidR="00156C69" w:rsidRPr="00223C41" w:rsidSect="005F67B5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69" w:rsidRDefault="00156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56C69" w:rsidRDefault="00156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69" w:rsidRDefault="00156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56C69" w:rsidRDefault="00156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343"/>
    <w:rsid w:val="0006281D"/>
    <w:rsid w:val="00063396"/>
    <w:rsid w:val="000820B5"/>
    <w:rsid w:val="00156C69"/>
    <w:rsid w:val="00195885"/>
    <w:rsid w:val="001D7487"/>
    <w:rsid w:val="00222B8C"/>
    <w:rsid w:val="00223C41"/>
    <w:rsid w:val="00292F63"/>
    <w:rsid w:val="0035573D"/>
    <w:rsid w:val="003C2618"/>
    <w:rsid w:val="00481DA0"/>
    <w:rsid w:val="00554C63"/>
    <w:rsid w:val="005F67B5"/>
    <w:rsid w:val="006347B8"/>
    <w:rsid w:val="00643477"/>
    <w:rsid w:val="0066436B"/>
    <w:rsid w:val="00681D6F"/>
    <w:rsid w:val="006A1C95"/>
    <w:rsid w:val="006D587B"/>
    <w:rsid w:val="007D51EE"/>
    <w:rsid w:val="007F3856"/>
    <w:rsid w:val="00807D93"/>
    <w:rsid w:val="00845BF5"/>
    <w:rsid w:val="00891969"/>
    <w:rsid w:val="0092299F"/>
    <w:rsid w:val="00936F51"/>
    <w:rsid w:val="009703DA"/>
    <w:rsid w:val="009C767F"/>
    <w:rsid w:val="00A371E0"/>
    <w:rsid w:val="00A51611"/>
    <w:rsid w:val="00A90A7E"/>
    <w:rsid w:val="00AB34C9"/>
    <w:rsid w:val="00AD070B"/>
    <w:rsid w:val="00B32F07"/>
    <w:rsid w:val="00B63FE8"/>
    <w:rsid w:val="00B96343"/>
    <w:rsid w:val="00C02949"/>
    <w:rsid w:val="00C176E3"/>
    <w:rsid w:val="00C34D95"/>
    <w:rsid w:val="00C76160"/>
    <w:rsid w:val="00CE712C"/>
    <w:rsid w:val="00DD5967"/>
    <w:rsid w:val="00E11BC9"/>
    <w:rsid w:val="00E44688"/>
    <w:rsid w:val="00E61E94"/>
    <w:rsid w:val="00EA585A"/>
    <w:rsid w:val="00EE4615"/>
    <w:rsid w:val="00EF19FE"/>
    <w:rsid w:val="00EF6F8E"/>
    <w:rsid w:val="00F3240C"/>
    <w:rsid w:val="00F5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281D"/>
    <w:rPr>
      <w:rFonts w:cs="Times New Roman"/>
      <w:u w:val="single"/>
    </w:rPr>
  </w:style>
  <w:style w:type="table" w:customStyle="1" w:styleId="TableNormal1">
    <w:name w:val="Table Normal1"/>
    <w:uiPriority w:val="99"/>
    <w:rsid w:val="000628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0628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GB" w:eastAsia="en-GB"/>
    </w:rPr>
  </w:style>
  <w:style w:type="paragraph" w:customStyle="1" w:styleId="Predefinito">
    <w:name w:val="Predefinito"/>
    <w:uiPriority w:val="99"/>
    <w:rsid w:val="0006281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eastAsia="en-GB"/>
    </w:rPr>
  </w:style>
  <w:style w:type="character" w:customStyle="1" w:styleId="Nessuno">
    <w:name w:val="Nessuno"/>
    <w:uiPriority w:val="99"/>
    <w:rsid w:val="0006281D"/>
  </w:style>
  <w:style w:type="character" w:customStyle="1" w:styleId="Hyperlink0">
    <w:name w:val="Hyperlink.0"/>
    <w:uiPriority w:val="99"/>
    <w:rsid w:val="0006281D"/>
    <w:rPr>
      <w:color w:val="0000FF"/>
      <w:kern w:val="0"/>
      <w:u w:val="single" w:color="0000FF"/>
    </w:rPr>
  </w:style>
  <w:style w:type="paragraph" w:styleId="Header">
    <w:name w:val="header"/>
    <w:basedOn w:val="Normal"/>
    <w:link w:val="HeaderChar"/>
    <w:uiPriority w:val="99"/>
    <w:rsid w:val="005F67B5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67B5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F67B5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67B5"/>
    <w:rPr>
      <w:rFonts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sis.unimib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scienzainret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podiscie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461</Words>
  <Characters>2631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cerroni</cp:lastModifiedBy>
  <cp:revision>23</cp:revision>
  <cp:lastPrinted>2015-05-18T07:41:00Z</cp:lastPrinted>
  <dcterms:created xsi:type="dcterms:W3CDTF">2015-05-15T08:33:00Z</dcterms:created>
  <dcterms:modified xsi:type="dcterms:W3CDTF">2015-05-18T07:55:00Z</dcterms:modified>
</cp:coreProperties>
</file>